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DE" w:rsidRDefault="00944CDE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湖南科技大学研究生赴国（境）外交流申请表</w:t>
      </w:r>
    </w:p>
    <w:tbl>
      <w:tblPr>
        <w:tblpPr w:leftFromText="180" w:rightFromText="180" w:vertAnchor="text" w:horzAnchor="margin" w:tblpX="-246" w:tblpY="158"/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80"/>
        <w:gridCol w:w="560"/>
        <w:gridCol w:w="1245"/>
        <w:gridCol w:w="525"/>
        <w:gridCol w:w="1035"/>
        <w:gridCol w:w="405"/>
        <w:gridCol w:w="2664"/>
        <w:gridCol w:w="1991"/>
      </w:tblGrid>
      <w:tr w:rsidR="00944CDE">
        <w:trPr>
          <w:trHeight w:hRule="exact" w:val="363"/>
        </w:trPr>
        <w:tc>
          <w:tcPr>
            <w:tcW w:w="1480" w:type="dxa"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2330" w:type="dxa"/>
            <w:gridSpan w:val="3"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4CDE" w:rsidRDefault="00944CDE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所在学院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944CDE" w:rsidRDefault="00944CDE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拟申请学校及专业或项目</w:t>
            </w:r>
          </w:p>
        </w:tc>
      </w:tr>
      <w:tr w:rsidR="00944CDE">
        <w:trPr>
          <w:trHeight w:hRule="exact" w:val="363"/>
        </w:trPr>
        <w:tc>
          <w:tcPr>
            <w:tcW w:w="1480" w:type="dxa"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2330" w:type="dxa"/>
            <w:gridSpan w:val="3"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4CDE" w:rsidRDefault="00944CDE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年级专业</w:t>
            </w:r>
          </w:p>
        </w:tc>
        <w:tc>
          <w:tcPr>
            <w:tcW w:w="2664" w:type="dxa"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vAlign w:val="center"/>
          </w:tcPr>
          <w:p w:rsidR="00944CDE" w:rsidRDefault="00944CD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44CDE">
        <w:trPr>
          <w:trHeight w:hRule="exact" w:val="363"/>
        </w:trPr>
        <w:tc>
          <w:tcPr>
            <w:tcW w:w="1480" w:type="dxa"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2330" w:type="dxa"/>
            <w:gridSpan w:val="3"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4CDE" w:rsidRDefault="00944CDE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2664" w:type="dxa"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44CDE">
        <w:trPr>
          <w:trHeight w:hRule="exact" w:val="363"/>
        </w:trPr>
        <w:tc>
          <w:tcPr>
            <w:tcW w:w="1480" w:type="dxa"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Email:</w:t>
            </w:r>
          </w:p>
        </w:tc>
        <w:tc>
          <w:tcPr>
            <w:tcW w:w="2330" w:type="dxa"/>
            <w:gridSpan w:val="3"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4CDE" w:rsidRDefault="00944CDE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664" w:type="dxa"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1" w:type="dxa"/>
            <w:vMerge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44CDE">
        <w:trPr>
          <w:trHeight w:hRule="exact" w:val="363"/>
        </w:trPr>
        <w:tc>
          <w:tcPr>
            <w:tcW w:w="1480" w:type="dxa"/>
            <w:vAlign w:val="center"/>
          </w:tcPr>
          <w:p w:rsidR="00944CDE" w:rsidRDefault="00944CD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>手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2330" w:type="dxa"/>
            <w:gridSpan w:val="3"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</w:p>
        </w:tc>
        <w:tc>
          <w:tcPr>
            <w:tcW w:w="2664" w:type="dxa"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1" w:type="dxa"/>
            <w:vMerge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44CDE">
        <w:trPr>
          <w:trHeight w:hRule="exact" w:val="363"/>
        </w:trPr>
        <w:tc>
          <w:tcPr>
            <w:tcW w:w="1480" w:type="dxa"/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家长姓名</w:t>
            </w:r>
          </w:p>
        </w:tc>
        <w:tc>
          <w:tcPr>
            <w:tcW w:w="2330" w:type="dxa"/>
            <w:gridSpan w:val="3"/>
            <w:vAlign w:val="center"/>
          </w:tcPr>
          <w:p w:rsidR="00944CDE" w:rsidRDefault="00944C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4CDE" w:rsidRDefault="00944CD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22"/>
                <w:sz w:val="24"/>
              </w:rPr>
              <w:t>家长联系方式</w:t>
            </w:r>
          </w:p>
        </w:tc>
        <w:tc>
          <w:tcPr>
            <w:tcW w:w="2664" w:type="dxa"/>
            <w:vAlign w:val="center"/>
          </w:tcPr>
          <w:p w:rsidR="00944CDE" w:rsidRDefault="00944C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1" w:type="dxa"/>
            <w:vMerge/>
            <w:vAlign w:val="center"/>
          </w:tcPr>
          <w:p w:rsidR="00944CDE" w:rsidRDefault="00944CDE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944CDE">
        <w:trPr>
          <w:trHeight w:hRule="exact" w:val="666"/>
        </w:trPr>
        <w:tc>
          <w:tcPr>
            <w:tcW w:w="3285" w:type="dxa"/>
            <w:gridSpan w:val="3"/>
            <w:tcBorders>
              <w:right w:val="single" w:sz="4" w:space="0" w:color="auto"/>
            </w:tcBorders>
            <w:vAlign w:val="center"/>
          </w:tcPr>
          <w:p w:rsidR="00944CDE" w:rsidRDefault="00944CD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是否有出国（境）交流经历</w:t>
            </w:r>
          </w:p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（如有，请填写）</w:t>
            </w:r>
          </w:p>
        </w:tc>
        <w:tc>
          <w:tcPr>
            <w:tcW w:w="6620" w:type="dxa"/>
            <w:gridSpan w:val="5"/>
            <w:tcBorders>
              <w:left w:val="single" w:sz="4" w:space="0" w:color="auto"/>
            </w:tcBorders>
            <w:vAlign w:val="center"/>
          </w:tcPr>
          <w:p w:rsidR="00944CDE" w:rsidRDefault="00944CDE">
            <w:pPr>
              <w:rPr>
                <w:rFonts w:eastAsia="仿宋_GB2312"/>
                <w:sz w:val="24"/>
              </w:rPr>
            </w:pPr>
          </w:p>
        </w:tc>
      </w:tr>
      <w:tr w:rsidR="00944CDE">
        <w:trPr>
          <w:trHeight w:hRule="exact" w:val="471"/>
        </w:trPr>
        <w:tc>
          <w:tcPr>
            <w:tcW w:w="9905" w:type="dxa"/>
            <w:gridSpan w:val="8"/>
            <w:tcBorders>
              <w:bottom w:val="single" w:sz="4" w:space="0" w:color="auto"/>
            </w:tcBorders>
            <w:vAlign w:val="center"/>
          </w:tcPr>
          <w:p w:rsidR="00944CDE" w:rsidRDefault="00944CD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申请交流原因（或交流计划）</w:t>
            </w:r>
          </w:p>
        </w:tc>
      </w:tr>
      <w:tr w:rsidR="00944CDE">
        <w:trPr>
          <w:trHeight w:hRule="exact" w:val="1220"/>
        </w:trPr>
        <w:tc>
          <w:tcPr>
            <w:tcW w:w="99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CDE" w:rsidRDefault="00944CDE">
            <w:pPr>
              <w:rPr>
                <w:rFonts w:eastAsia="仿宋_GB2312"/>
                <w:sz w:val="24"/>
              </w:rPr>
            </w:pPr>
          </w:p>
        </w:tc>
      </w:tr>
      <w:tr w:rsidR="00944CDE">
        <w:trPr>
          <w:trHeight w:hRule="exact" w:val="473"/>
        </w:trPr>
        <w:tc>
          <w:tcPr>
            <w:tcW w:w="484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CDE" w:rsidRDefault="00944CD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导师意见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CDE" w:rsidRDefault="00944CD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学位点意见</w:t>
            </w:r>
          </w:p>
        </w:tc>
      </w:tr>
      <w:tr w:rsidR="00944CDE">
        <w:trPr>
          <w:trHeight w:val="1199"/>
        </w:trPr>
        <w:tc>
          <w:tcPr>
            <w:tcW w:w="4845" w:type="dxa"/>
            <w:gridSpan w:val="5"/>
            <w:tcBorders>
              <w:right w:val="single" w:sz="4" w:space="0" w:color="auto"/>
            </w:tcBorders>
            <w:vAlign w:val="center"/>
          </w:tcPr>
          <w:p w:rsidR="00944CDE" w:rsidRDefault="00944C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944CDE" w:rsidRDefault="00944C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</w:t>
            </w:r>
          </w:p>
          <w:p w:rsidR="00944CDE" w:rsidRDefault="00944C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  <w:r>
              <w:rPr>
                <w:rFonts w:eastAsia="仿宋_GB2312" w:hint="eastAsia"/>
                <w:sz w:val="24"/>
              </w:rPr>
              <w:t>导师签字：</w:t>
            </w:r>
          </w:p>
        </w:tc>
        <w:tc>
          <w:tcPr>
            <w:tcW w:w="5060" w:type="dxa"/>
            <w:gridSpan w:val="3"/>
            <w:tcBorders>
              <w:left w:val="single" w:sz="4" w:space="0" w:color="auto"/>
            </w:tcBorders>
            <w:vAlign w:val="center"/>
          </w:tcPr>
          <w:p w:rsidR="00944CDE" w:rsidRDefault="00944C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944CDE" w:rsidRDefault="00944C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944CDE" w:rsidRDefault="00944C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学位点负责人签字：</w:t>
            </w:r>
          </w:p>
        </w:tc>
      </w:tr>
      <w:tr w:rsidR="00944CDE">
        <w:trPr>
          <w:trHeight w:val="419"/>
        </w:trPr>
        <w:tc>
          <w:tcPr>
            <w:tcW w:w="4845" w:type="dxa"/>
            <w:gridSpan w:val="5"/>
            <w:tcBorders>
              <w:right w:val="single" w:sz="4" w:space="0" w:color="auto"/>
            </w:tcBorders>
            <w:vAlign w:val="center"/>
          </w:tcPr>
          <w:p w:rsidR="00944CDE" w:rsidRDefault="00944CD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学院意见</w:t>
            </w:r>
            <w:r>
              <w:rPr>
                <w:rFonts w:eastAsia="仿宋_GB2312"/>
                <w:sz w:val="24"/>
              </w:rPr>
              <w:t xml:space="preserve">                                   </w:t>
            </w:r>
          </w:p>
        </w:tc>
        <w:tc>
          <w:tcPr>
            <w:tcW w:w="5060" w:type="dxa"/>
            <w:gridSpan w:val="3"/>
            <w:tcBorders>
              <w:left w:val="single" w:sz="4" w:space="0" w:color="auto"/>
            </w:tcBorders>
            <w:vAlign w:val="center"/>
          </w:tcPr>
          <w:p w:rsidR="00944CDE" w:rsidRDefault="00944CD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研究生院意见</w:t>
            </w:r>
          </w:p>
        </w:tc>
      </w:tr>
      <w:tr w:rsidR="00944CDE">
        <w:trPr>
          <w:trHeight w:val="1668"/>
        </w:trPr>
        <w:tc>
          <w:tcPr>
            <w:tcW w:w="4845" w:type="dxa"/>
            <w:gridSpan w:val="5"/>
            <w:tcBorders>
              <w:right w:val="single" w:sz="4" w:space="0" w:color="auto"/>
            </w:tcBorders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</w:p>
          <w:p w:rsidR="00944CDE" w:rsidRDefault="00944CDE">
            <w:pPr>
              <w:rPr>
                <w:rFonts w:eastAsia="仿宋_GB2312"/>
                <w:sz w:val="24"/>
              </w:rPr>
            </w:pPr>
          </w:p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主管领导签字（公章）：</w:t>
            </w:r>
          </w:p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期：</w:t>
            </w:r>
          </w:p>
        </w:tc>
        <w:tc>
          <w:tcPr>
            <w:tcW w:w="5060" w:type="dxa"/>
            <w:gridSpan w:val="3"/>
            <w:tcBorders>
              <w:left w:val="single" w:sz="4" w:space="0" w:color="auto"/>
            </w:tcBorders>
            <w:vAlign w:val="center"/>
          </w:tcPr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</w:p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</w:p>
          <w:p w:rsidR="00944CDE" w:rsidRDefault="00944C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主管领导签字（公章）：</w:t>
            </w:r>
          </w:p>
          <w:p w:rsidR="00944CDE" w:rsidRDefault="00944CD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期：</w:t>
            </w:r>
          </w:p>
        </w:tc>
      </w:tr>
      <w:tr w:rsidR="00944CDE">
        <w:trPr>
          <w:trHeight w:hRule="exact" w:val="398"/>
        </w:trPr>
        <w:tc>
          <w:tcPr>
            <w:tcW w:w="9905" w:type="dxa"/>
            <w:gridSpan w:val="8"/>
            <w:tcBorders>
              <w:bottom w:val="single" w:sz="4" w:space="0" w:color="auto"/>
            </w:tcBorders>
            <w:vAlign w:val="center"/>
          </w:tcPr>
          <w:p w:rsidR="00944CDE" w:rsidRDefault="00944CD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家长同意意见</w:t>
            </w:r>
          </w:p>
        </w:tc>
      </w:tr>
      <w:tr w:rsidR="00944CDE">
        <w:trPr>
          <w:trHeight w:hRule="exact" w:val="2331"/>
        </w:trPr>
        <w:tc>
          <w:tcPr>
            <w:tcW w:w="99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CDE" w:rsidRDefault="00944CDE" w:rsidP="00944CDE">
            <w:pPr>
              <w:ind w:firstLineChars="200" w:firstLine="316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  <w:szCs w:val="22"/>
              </w:rPr>
              <w:t>本人为</w:t>
            </w:r>
            <w:r>
              <w:rPr>
                <w:rFonts w:eastAsia="仿宋_GB2312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eastAsia="仿宋_GB2312" w:hint="eastAsia"/>
                <w:sz w:val="22"/>
                <w:szCs w:val="22"/>
              </w:rPr>
              <w:t>父亲</w:t>
            </w:r>
            <w:r>
              <w:rPr>
                <w:rFonts w:eastAsia="仿宋_GB2312"/>
                <w:sz w:val="22"/>
                <w:szCs w:val="22"/>
              </w:rPr>
              <w:t>/</w:t>
            </w:r>
            <w:r>
              <w:rPr>
                <w:rFonts w:eastAsia="仿宋_GB2312" w:hint="eastAsia"/>
                <w:sz w:val="22"/>
                <w:szCs w:val="22"/>
              </w:rPr>
              <w:t>母亲，同意儿子</w:t>
            </w:r>
            <w:r>
              <w:rPr>
                <w:rFonts w:eastAsia="仿宋_GB2312"/>
                <w:sz w:val="22"/>
                <w:szCs w:val="22"/>
              </w:rPr>
              <w:t>/</w:t>
            </w:r>
            <w:r>
              <w:rPr>
                <w:rFonts w:eastAsia="仿宋_GB2312" w:hint="eastAsia"/>
                <w:sz w:val="22"/>
                <w:szCs w:val="22"/>
              </w:rPr>
              <w:t>女儿，于</w:t>
            </w:r>
            <w:r>
              <w:rPr>
                <w:rFonts w:eastAsia="仿宋_GB2312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eastAsia="仿宋_GB2312" w:hint="eastAsia"/>
                <w:sz w:val="22"/>
                <w:szCs w:val="22"/>
              </w:rPr>
              <w:t>至</w:t>
            </w:r>
            <w:r>
              <w:rPr>
                <w:rFonts w:eastAsia="仿宋_GB2312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 w:hint="eastAsia"/>
                <w:sz w:val="22"/>
                <w:szCs w:val="22"/>
              </w:rPr>
              <w:t>（日期）期间赴</w:t>
            </w:r>
            <w:r>
              <w:rPr>
                <w:rFonts w:eastAsia="仿宋_GB2312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 w:hint="eastAsia"/>
                <w:sz w:val="22"/>
                <w:szCs w:val="22"/>
              </w:rPr>
              <w:t>（学校）参加短期交</w:t>
            </w:r>
            <w:r>
              <w:rPr>
                <w:rFonts w:ascii="仿宋_GB2312" w:eastAsia="仿宋_GB2312" w:hint="eastAsia"/>
                <w:sz w:val="22"/>
                <w:szCs w:val="22"/>
              </w:rPr>
              <w:t>流□，一学期项目□，</w:t>
            </w:r>
            <w:r>
              <w:rPr>
                <w:rFonts w:ascii="仿宋_GB2312" w:eastAsia="仿宋_GB2312"/>
                <w:sz w:val="22"/>
                <w:szCs w:val="22"/>
              </w:rPr>
              <w:t>2+2</w:t>
            </w:r>
            <w:r>
              <w:rPr>
                <w:rFonts w:ascii="仿宋_GB2312" w:eastAsia="仿宋_GB2312" w:hint="eastAsia"/>
                <w:sz w:val="22"/>
                <w:szCs w:val="22"/>
              </w:rPr>
              <w:t>项目□</w:t>
            </w:r>
            <w:r>
              <w:rPr>
                <w:rFonts w:ascii="仿宋_GB2312" w:eastAsia="仿宋_GB2312"/>
                <w:sz w:val="22"/>
                <w:szCs w:val="22"/>
              </w:rPr>
              <w:t>,3+1</w:t>
            </w:r>
            <w:r>
              <w:rPr>
                <w:rFonts w:ascii="仿宋_GB2312" w:eastAsia="仿宋_GB2312" w:hint="eastAsia"/>
                <w:sz w:val="22"/>
                <w:szCs w:val="22"/>
              </w:rPr>
              <w:t>项目□，</w:t>
            </w:r>
            <w:r>
              <w:rPr>
                <w:rFonts w:ascii="仿宋_GB2312" w:eastAsia="仿宋_GB2312"/>
                <w:sz w:val="22"/>
                <w:szCs w:val="22"/>
              </w:rPr>
              <w:t>4+1</w:t>
            </w:r>
            <w:r>
              <w:rPr>
                <w:rFonts w:ascii="仿宋_GB2312" w:eastAsia="仿宋_GB2312" w:hint="eastAsia"/>
                <w:sz w:val="22"/>
                <w:szCs w:val="22"/>
              </w:rPr>
              <w:t>项目□或</w:t>
            </w:r>
            <w:r>
              <w:rPr>
                <w:rFonts w:eastAsia="仿宋_GB2312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。本人及家庭愿意支付子女出国（境）交流的费用，且已知悉子女出国境交流的各项内容（含交流高校的基本情况，交流各项费用金额，活动行程，活动具体组织者）和风险，并会教育子女认真遵守活动有关规定，对自己的人身和财产安全负责。</w:t>
            </w:r>
          </w:p>
          <w:p w:rsidR="00944CDE" w:rsidRDefault="00944CDE" w:rsidP="00944CDE">
            <w:pPr>
              <w:ind w:firstLineChars="2100" w:firstLine="316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家长签字：</w:t>
            </w:r>
          </w:p>
          <w:p w:rsidR="00944CDE" w:rsidRDefault="00944CDE" w:rsidP="00944CDE">
            <w:pPr>
              <w:ind w:firstLineChars="2200" w:firstLine="316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期：</w:t>
            </w:r>
          </w:p>
        </w:tc>
      </w:tr>
      <w:tr w:rsidR="00944CDE">
        <w:trPr>
          <w:trHeight w:hRule="exact" w:val="1346"/>
        </w:trPr>
        <w:tc>
          <w:tcPr>
            <w:tcW w:w="20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CDE" w:rsidRDefault="00944CD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国际交流处意见</w:t>
            </w:r>
          </w:p>
        </w:tc>
        <w:tc>
          <w:tcPr>
            <w:tcW w:w="78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CDE" w:rsidRDefault="00944CD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</w:p>
          <w:p w:rsidR="00944CDE" w:rsidRDefault="00944CDE">
            <w:pPr>
              <w:jc w:val="left"/>
              <w:rPr>
                <w:rFonts w:eastAsia="仿宋_GB2312"/>
                <w:sz w:val="24"/>
              </w:rPr>
            </w:pPr>
          </w:p>
          <w:p w:rsidR="00944CDE" w:rsidRDefault="00944CD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负责人签字（公章）：</w:t>
            </w:r>
          </w:p>
          <w:p w:rsidR="00944CDE" w:rsidRDefault="00944CD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期：</w:t>
            </w:r>
          </w:p>
        </w:tc>
      </w:tr>
    </w:tbl>
    <w:p w:rsidR="00944CDE" w:rsidRDefault="00944CDE">
      <w:pPr>
        <w:rPr>
          <w:rFonts w:ascii="仿宋_GB2312" w:eastAsia="仿宋_GB2312"/>
          <w:spacing w:val="-20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填表说明：</w:t>
      </w:r>
      <w:r>
        <w:rPr>
          <w:rFonts w:ascii="仿宋_GB2312" w:eastAsia="仿宋_GB2312"/>
          <w:spacing w:val="-20"/>
          <w:sz w:val="22"/>
          <w:szCs w:val="22"/>
        </w:rPr>
        <w:t>1.</w:t>
      </w:r>
      <w:r>
        <w:rPr>
          <w:rFonts w:ascii="仿宋_GB2312" w:eastAsia="仿宋_GB2312" w:hint="eastAsia"/>
          <w:spacing w:val="-20"/>
          <w:sz w:val="22"/>
          <w:szCs w:val="22"/>
        </w:rPr>
        <w:t>意见栏，除填写空白处内容和签字外，必须在空白处填写“同意交流”等字样。</w:t>
      </w:r>
    </w:p>
    <w:p w:rsidR="00944CDE" w:rsidRDefault="00944CDE" w:rsidP="00074D8D">
      <w:pPr>
        <w:ind w:firstLineChars="200" w:firstLine="3168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/>
          <w:sz w:val="22"/>
          <w:szCs w:val="22"/>
        </w:rPr>
        <w:t xml:space="preserve">      2.</w:t>
      </w:r>
      <w:r>
        <w:rPr>
          <w:rFonts w:ascii="仿宋_GB2312" w:eastAsia="仿宋_GB2312" w:hint="eastAsia"/>
          <w:sz w:val="22"/>
          <w:szCs w:val="22"/>
        </w:rPr>
        <w:t>本表一式四份，国际交流处、研究生院、学生所在学院、学生本人各一份。</w:t>
      </w:r>
    </w:p>
    <w:p w:rsidR="00944CDE" w:rsidRDefault="00944CDE" w:rsidP="00074D8D">
      <w:pPr>
        <w:ind w:firstLineChars="200" w:firstLine="31680"/>
        <w:rPr>
          <w:rFonts w:ascii="仿宋_GB2312" w:eastAsia="仿宋_GB2312"/>
          <w:sz w:val="24"/>
        </w:rPr>
      </w:pPr>
    </w:p>
    <w:p w:rsidR="00944CDE" w:rsidRDefault="00944CDE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本人声明：以上所填信息真实有效。</w:t>
      </w:r>
      <w:r>
        <w:rPr>
          <w:rFonts w:ascii="仿宋_GB2312" w:eastAsia="仿宋_GB2312"/>
          <w:b/>
          <w:bCs/>
          <w:sz w:val="24"/>
        </w:rPr>
        <w:t xml:space="preserve">  </w:t>
      </w:r>
      <w:r>
        <w:rPr>
          <w:rFonts w:ascii="仿宋_GB2312" w:eastAsia="仿宋_GB2312" w:hint="eastAsia"/>
          <w:b/>
          <w:bCs/>
          <w:sz w:val="24"/>
        </w:rPr>
        <w:t>申请人签名：</w:t>
      </w:r>
      <w:r>
        <w:rPr>
          <w:rFonts w:ascii="仿宋_GB2312" w:eastAsia="仿宋_GB2312"/>
          <w:b/>
          <w:bCs/>
          <w:sz w:val="24"/>
        </w:rPr>
        <w:t xml:space="preserve">           </w:t>
      </w:r>
      <w:r>
        <w:rPr>
          <w:rFonts w:ascii="仿宋_GB2312" w:eastAsia="仿宋_GB2312" w:hint="eastAsia"/>
          <w:b/>
          <w:bCs/>
          <w:sz w:val="24"/>
        </w:rPr>
        <w:t>日期：</w:t>
      </w:r>
    </w:p>
    <w:sectPr w:rsidR="00944CDE" w:rsidSect="00CA601D">
      <w:headerReference w:type="default" r:id="rId6"/>
      <w:footerReference w:type="even" r:id="rId7"/>
      <w:footerReference w:type="default" r:id="rId8"/>
      <w:pgSz w:w="11906" w:h="16838"/>
      <w:pgMar w:top="1162" w:right="1134" w:bottom="1134" w:left="1361" w:header="851" w:footer="1037" w:gutter="0"/>
      <w:pgNumType w:start="71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DE" w:rsidRDefault="00944CDE" w:rsidP="00CA601D">
      <w:r>
        <w:separator/>
      </w:r>
    </w:p>
  </w:endnote>
  <w:endnote w:type="continuationSeparator" w:id="0">
    <w:p w:rsidR="00944CDE" w:rsidRDefault="00944CDE" w:rsidP="00CA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DE" w:rsidRDefault="00944CD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CDE" w:rsidRDefault="00944CD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DE" w:rsidRDefault="00944CDE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sz w:val="28"/>
        <w:szCs w:val="28"/>
      </w:rPr>
      <w:t>72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944CDE" w:rsidRDefault="00944CD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DE" w:rsidRDefault="00944CDE" w:rsidP="00CA601D">
      <w:r>
        <w:separator/>
      </w:r>
    </w:p>
  </w:footnote>
  <w:footnote w:type="continuationSeparator" w:id="0">
    <w:p w:rsidR="00944CDE" w:rsidRDefault="00944CDE" w:rsidP="00CA6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DE" w:rsidRDefault="00944CD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6D6"/>
    <w:rsid w:val="000115F7"/>
    <w:rsid w:val="000119C0"/>
    <w:rsid w:val="0002297F"/>
    <w:rsid w:val="0002726C"/>
    <w:rsid w:val="0003216B"/>
    <w:rsid w:val="00034B95"/>
    <w:rsid w:val="00047EA1"/>
    <w:rsid w:val="00050034"/>
    <w:rsid w:val="00050203"/>
    <w:rsid w:val="000528DC"/>
    <w:rsid w:val="00060F98"/>
    <w:rsid w:val="0006168F"/>
    <w:rsid w:val="00071FA8"/>
    <w:rsid w:val="00074D8D"/>
    <w:rsid w:val="0007652C"/>
    <w:rsid w:val="00076B2E"/>
    <w:rsid w:val="00084FCD"/>
    <w:rsid w:val="000B23EF"/>
    <w:rsid w:val="000B2C00"/>
    <w:rsid w:val="000B73F6"/>
    <w:rsid w:val="000C3BCB"/>
    <w:rsid w:val="000C4B54"/>
    <w:rsid w:val="000D2C76"/>
    <w:rsid w:val="000D38E6"/>
    <w:rsid w:val="000D3D9E"/>
    <w:rsid w:val="000E3406"/>
    <w:rsid w:val="000E4CF1"/>
    <w:rsid w:val="000F125D"/>
    <w:rsid w:val="000F2272"/>
    <w:rsid w:val="000F2744"/>
    <w:rsid w:val="000F5074"/>
    <w:rsid w:val="00102352"/>
    <w:rsid w:val="00102980"/>
    <w:rsid w:val="001128DD"/>
    <w:rsid w:val="0011589D"/>
    <w:rsid w:val="00125CB2"/>
    <w:rsid w:val="0012708E"/>
    <w:rsid w:val="00134D75"/>
    <w:rsid w:val="00162E62"/>
    <w:rsid w:val="00185EBC"/>
    <w:rsid w:val="0019655A"/>
    <w:rsid w:val="001A0D96"/>
    <w:rsid w:val="001C53A0"/>
    <w:rsid w:val="001C553C"/>
    <w:rsid w:val="001C59DD"/>
    <w:rsid w:val="001C5F46"/>
    <w:rsid w:val="001E0F09"/>
    <w:rsid w:val="001E3CF5"/>
    <w:rsid w:val="001F7915"/>
    <w:rsid w:val="00201C2F"/>
    <w:rsid w:val="002042D8"/>
    <w:rsid w:val="00205AA7"/>
    <w:rsid w:val="00215392"/>
    <w:rsid w:val="002345BE"/>
    <w:rsid w:val="00264894"/>
    <w:rsid w:val="00264AC2"/>
    <w:rsid w:val="0026777C"/>
    <w:rsid w:val="0026797C"/>
    <w:rsid w:val="0028670B"/>
    <w:rsid w:val="002A5FE4"/>
    <w:rsid w:val="002C1F8B"/>
    <w:rsid w:val="002C413F"/>
    <w:rsid w:val="002C5B65"/>
    <w:rsid w:val="002C79C7"/>
    <w:rsid w:val="002D1567"/>
    <w:rsid w:val="002D6CAD"/>
    <w:rsid w:val="002E284E"/>
    <w:rsid w:val="002F7477"/>
    <w:rsid w:val="00302758"/>
    <w:rsid w:val="00305EB7"/>
    <w:rsid w:val="003125C9"/>
    <w:rsid w:val="003225CC"/>
    <w:rsid w:val="00323115"/>
    <w:rsid w:val="00330C2F"/>
    <w:rsid w:val="003315F2"/>
    <w:rsid w:val="00335B95"/>
    <w:rsid w:val="003473D8"/>
    <w:rsid w:val="003513A4"/>
    <w:rsid w:val="00362EE9"/>
    <w:rsid w:val="003642F7"/>
    <w:rsid w:val="00367E2F"/>
    <w:rsid w:val="0037202F"/>
    <w:rsid w:val="0038374B"/>
    <w:rsid w:val="003A7E2D"/>
    <w:rsid w:val="003B1AEF"/>
    <w:rsid w:val="003B3CF7"/>
    <w:rsid w:val="003C29A0"/>
    <w:rsid w:val="003C746C"/>
    <w:rsid w:val="003E6B7E"/>
    <w:rsid w:val="003F582A"/>
    <w:rsid w:val="00414A9A"/>
    <w:rsid w:val="00414AC0"/>
    <w:rsid w:val="004150B8"/>
    <w:rsid w:val="00426278"/>
    <w:rsid w:val="0043294E"/>
    <w:rsid w:val="004362CD"/>
    <w:rsid w:val="00457101"/>
    <w:rsid w:val="00461650"/>
    <w:rsid w:val="00470E9F"/>
    <w:rsid w:val="00471CE4"/>
    <w:rsid w:val="00473727"/>
    <w:rsid w:val="004819EE"/>
    <w:rsid w:val="004A0F6D"/>
    <w:rsid w:val="004B1F5E"/>
    <w:rsid w:val="004C732B"/>
    <w:rsid w:val="004D17D7"/>
    <w:rsid w:val="004D2324"/>
    <w:rsid w:val="004E02CD"/>
    <w:rsid w:val="004E26F7"/>
    <w:rsid w:val="004E76D6"/>
    <w:rsid w:val="004F07DC"/>
    <w:rsid w:val="005040F3"/>
    <w:rsid w:val="00510777"/>
    <w:rsid w:val="00510A9F"/>
    <w:rsid w:val="005179E4"/>
    <w:rsid w:val="005216BA"/>
    <w:rsid w:val="0052246C"/>
    <w:rsid w:val="00537445"/>
    <w:rsid w:val="00537F42"/>
    <w:rsid w:val="005510B3"/>
    <w:rsid w:val="005520E4"/>
    <w:rsid w:val="0055708B"/>
    <w:rsid w:val="00572590"/>
    <w:rsid w:val="00575978"/>
    <w:rsid w:val="005806AD"/>
    <w:rsid w:val="00581758"/>
    <w:rsid w:val="00592BA1"/>
    <w:rsid w:val="00592BDC"/>
    <w:rsid w:val="005A1471"/>
    <w:rsid w:val="005A50C2"/>
    <w:rsid w:val="005C05E2"/>
    <w:rsid w:val="005C0730"/>
    <w:rsid w:val="005C5342"/>
    <w:rsid w:val="005C5357"/>
    <w:rsid w:val="005D4C2B"/>
    <w:rsid w:val="005E1306"/>
    <w:rsid w:val="005E2E4D"/>
    <w:rsid w:val="005F04BA"/>
    <w:rsid w:val="00603590"/>
    <w:rsid w:val="00603CD9"/>
    <w:rsid w:val="006050B7"/>
    <w:rsid w:val="00607033"/>
    <w:rsid w:val="006175FC"/>
    <w:rsid w:val="00621533"/>
    <w:rsid w:val="006429D6"/>
    <w:rsid w:val="00652B97"/>
    <w:rsid w:val="00655279"/>
    <w:rsid w:val="00660EAE"/>
    <w:rsid w:val="0066233C"/>
    <w:rsid w:val="0066621C"/>
    <w:rsid w:val="0066797A"/>
    <w:rsid w:val="00670D7F"/>
    <w:rsid w:val="00672C2A"/>
    <w:rsid w:val="00677538"/>
    <w:rsid w:val="00682F7D"/>
    <w:rsid w:val="006841D5"/>
    <w:rsid w:val="006920BC"/>
    <w:rsid w:val="006A0E76"/>
    <w:rsid w:val="006A7B4C"/>
    <w:rsid w:val="006B59CC"/>
    <w:rsid w:val="006B664C"/>
    <w:rsid w:val="006B6CF3"/>
    <w:rsid w:val="006C0E27"/>
    <w:rsid w:val="006C320E"/>
    <w:rsid w:val="006C7ADB"/>
    <w:rsid w:val="006D3C42"/>
    <w:rsid w:val="006D4749"/>
    <w:rsid w:val="006E3937"/>
    <w:rsid w:val="00704F9D"/>
    <w:rsid w:val="00713FE1"/>
    <w:rsid w:val="0072199F"/>
    <w:rsid w:val="00725063"/>
    <w:rsid w:val="0072567C"/>
    <w:rsid w:val="007600F1"/>
    <w:rsid w:val="00787875"/>
    <w:rsid w:val="00790220"/>
    <w:rsid w:val="00793D23"/>
    <w:rsid w:val="007A2D59"/>
    <w:rsid w:val="007A51FD"/>
    <w:rsid w:val="007B086C"/>
    <w:rsid w:val="007B130C"/>
    <w:rsid w:val="007B41DC"/>
    <w:rsid w:val="007C31B6"/>
    <w:rsid w:val="007D3263"/>
    <w:rsid w:val="007D59EB"/>
    <w:rsid w:val="007E043E"/>
    <w:rsid w:val="007E1F05"/>
    <w:rsid w:val="007F38EE"/>
    <w:rsid w:val="0080258E"/>
    <w:rsid w:val="0080408C"/>
    <w:rsid w:val="00810C8C"/>
    <w:rsid w:val="00816ED2"/>
    <w:rsid w:val="00827F4B"/>
    <w:rsid w:val="008327F8"/>
    <w:rsid w:val="00834232"/>
    <w:rsid w:val="00841D28"/>
    <w:rsid w:val="00842472"/>
    <w:rsid w:val="00845B14"/>
    <w:rsid w:val="00850C4E"/>
    <w:rsid w:val="008640AE"/>
    <w:rsid w:val="00875043"/>
    <w:rsid w:val="0088026E"/>
    <w:rsid w:val="00880807"/>
    <w:rsid w:val="0088235C"/>
    <w:rsid w:val="00882CC0"/>
    <w:rsid w:val="00884DCF"/>
    <w:rsid w:val="0089271A"/>
    <w:rsid w:val="00892B13"/>
    <w:rsid w:val="008A729D"/>
    <w:rsid w:val="008A75EE"/>
    <w:rsid w:val="008B2B8C"/>
    <w:rsid w:val="008C71FB"/>
    <w:rsid w:val="008E5147"/>
    <w:rsid w:val="008F1BA0"/>
    <w:rsid w:val="008F5D1D"/>
    <w:rsid w:val="008F683B"/>
    <w:rsid w:val="00911FE8"/>
    <w:rsid w:val="00913AE0"/>
    <w:rsid w:val="0091534F"/>
    <w:rsid w:val="00923A74"/>
    <w:rsid w:val="00924DCC"/>
    <w:rsid w:val="009350B9"/>
    <w:rsid w:val="00940F28"/>
    <w:rsid w:val="00944CDE"/>
    <w:rsid w:val="00946EE5"/>
    <w:rsid w:val="0096063E"/>
    <w:rsid w:val="009607A7"/>
    <w:rsid w:val="00962C60"/>
    <w:rsid w:val="00962FC7"/>
    <w:rsid w:val="0096549A"/>
    <w:rsid w:val="00975BFE"/>
    <w:rsid w:val="00976F26"/>
    <w:rsid w:val="009811B1"/>
    <w:rsid w:val="009A6B27"/>
    <w:rsid w:val="009B0CE4"/>
    <w:rsid w:val="009B7287"/>
    <w:rsid w:val="009B758A"/>
    <w:rsid w:val="009B7CFB"/>
    <w:rsid w:val="009C3ACA"/>
    <w:rsid w:val="009E3A0A"/>
    <w:rsid w:val="009E59CE"/>
    <w:rsid w:val="009E5A82"/>
    <w:rsid w:val="009F337D"/>
    <w:rsid w:val="009F383E"/>
    <w:rsid w:val="00A02DF6"/>
    <w:rsid w:val="00A050C3"/>
    <w:rsid w:val="00A1405C"/>
    <w:rsid w:val="00A2197A"/>
    <w:rsid w:val="00A26EEA"/>
    <w:rsid w:val="00A35351"/>
    <w:rsid w:val="00A52C08"/>
    <w:rsid w:val="00A62727"/>
    <w:rsid w:val="00A72ED5"/>
    <w:rsid w:val="00A87FD5"/>
    <w:rsid w:val="00A904AB"/>
    <w:rsid w:val="00A930D7"/>
    <w:rsid w:val="00A95DED"/>
    <w:rsid w:val="00A978CC"/>
    <w:rsid w:val="00AB1D7A"/>
    <w:rsid w:val="00AB2A45"/>
    <w:rsid w:val="00AB4E14"/>
    <w:rsid w:val="00AC217D"/>
    <w:rsid w:val="00AD116B"/>
    <w:rsid w:val="00AE7889"/>
    <w:rsid w:val="00AE79E6"/>
    <w:rsid w:val="00AF1FE6"/>
    <w:rsid w:val="00AF62C5"/>
    <w:rsid w:val="00AF6ED5"/>
    <w:rsid w:val="00B03E2B"/>
    <w:rsid w:val="00B07FCA"/>
    <w:rsid w:val="00B23ABF"/>
    <w:rsid w:val="00B534AD"/>
    <w:rsid w:val="00B6224F"/>
    <w:rsid w:val="00B85B88"/>
    <w:rsid w:val="00B92159"/>
    <w:rsid w:val="00B932A7"/>
    <w:rsid w:val="00BA7BEB"/>
    <w:rsid w:val="00BB7063"/>
    <w:rsid w:val="00BD1D68"/>
    <w:rsid w:val="00BD47D7"/>
    <w:rsid w:val="00C0124E"/>
    <w:rsid w:val="00C0524F"/>
    <w:rsid w:val="00C052E9"/>
    <w:rsid w:val="00C07223"/>
    <w:rsid w:val="00C1030C"/>
    <w:rsid w:val="00C167A4"/>
    <w:rsid w:val="00C27016"/>
    <w:rsid w:val="00C505F0"/>
    <w:rsid w:val="00C56BF6"/>
    <w:rsid w:val="00C7111D"/>
    <w:rsid w:val="00C8433D"/>
    <w:rsid w:val="00C90235"/>
    <w:rsid w:val="00C93791"/>
    <w:rsid w:val="00C96C37"/>
    <w:rsid w:val="00CA601D"/>
    <w:rsid w:val="00CC20F7"/>
    <w:rsid w:val="00CE0391"/>
    <w:rsid w:val="00CF0ED9"/>
    <w:rsid w:val="00CF1E87"/>
    <w:rsid w:val="00CF4DD7"/>
    <w:rsid w:val="00D001DF"/>
    <w:rsid w:val="00D0372F"/>
    <w:rsid w:val="00D32E3D"/>
    <w:rsid w:val="00D40A01"/>
    <w:rsid w:val="00D474C1"/>
    <w:rsid w:val="00D64825"/>
    <w:rsid w:val="00D73F30"/>
    <w:rsid w:val="00D7419E"/>
    <w:rsid w:val="00D74280"/>
    <w:rsid w:val="00D814F1"/>
    <w:rsid w:val="00D823FD"/>
    <w:rsid w:val="00DA118A"/>
    <w:rsid w:val="00DA2B49"/>
    <w:rsid w:val="00DC0F02"/>
    <w:rsid w:val="00DD2282"/>
    <w:rsid w:val="00DD311D"/>
    <w:rsid w:val="00DE7326"/>
    <w:rsid w:val="00E0057A"/>
    <w:rsid w:val="00E041A8"/>
    <w:rsid w:val="00E044AE"/>
    <w:rsid w:val="00E06687"/>
    <w:rsid w:val="00E10BCC"/>
    <w:rsid w:val="00E12C06"/>
    <w:rsid w:val="00E12D36"/>
    <w:rsid w:val="00E21109"/>
    <w:rsid w:val="00E30F38"/>
    <w:rsid w:val="00E3179F"/>
    <w:rsid w:val="00E35C2C"/>
    <w:rsid w:val="00E42587"/>
    <w:rsid w:val="00E42CC1"/>
    <w:rsid w:val="00E46169"/>
    <w:rsid w:val="00E5307C"/>
    <w:rsid w:val="00E60A66"/>
    <w:rsid w:val="00E733AF"/>
    <w:rsid w:val="00E848D3"/>
    <w:rsid w:val="00E9603D"/>
    <w:rsid w:val="00EA7854"/>
    <w:rsid w:val="00EC1351"/>
    <w:rsid w:val="00ED5434"/>
    <w:rsid w:val="00ED5ADA"/>
    <w:rsid w:val="00EE47CA"/>
    <w:rsid w:val="00EE5E9B"/>
    <w:rsid w:val="00EF2BFF"/>
    <w:rsid w:val="00F02258"/>
    <w:rsid w:val="00F0434A"/>
    <w:rsid w:val="00F16A0A"/>
    <w:rsid w:val="00F346EF"/>
    <w:rsid w:val="00F37E63"/>
    <w:rsid w:val="00F4013B"/>
    <w:rsid w:val="00F504AB"/>
    <w:rsid w:val="00F67F38"/>
    <w:rsid w:val="00F70B28"/>
    <w:rsid w:val="00F877E6"/>
    <w:rsid w:val="00F90BDA"/>
    <w:rsid w:val="00FA0A93"/>
    <w:rsid w:val="00FB50EF"/>
    <w:rsid w:val="00FC1731"/>
    <w:rsid w:val="00FC6643"/>
    <w:rsid w:val="00FD48BB"/>
    <w:rsid w:val="00FD694B"/>
    <w:rsid w:val="00FE1A76"/>
    <w:rsid w:val="00FE3485"/>
    <w:rsid w:val="00FE7B86"/>
    <w:rsid w:val="0E6227D4"/>
    <w:rsid w:val="1BAD6290"/>
    <w:rsid w:val="21E94F97"/>
    <w:rsid w:val="45D20D67"/>
    <w:rsid w:val="4D742BF7"/>
    <w:rsid w:val="502E36C7"/>
    <w:rsid w:val="57FD3EED"/>
    <w:rsid w:val="60064170"/>
    <w:rsid w:val="70501B00"/>
    <w:rsid w:val="7EBD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1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6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601D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A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601D"/>
    <w:rPr>
      <w:kern w:val="2"/>
      <w:sz w:val="18"/>
    </w:rPr>
  </w:style>
  <w:style w:type="paragraph" w:styleId="NormalWeb">
    <w:name w:val="Normal (Web)"/>
    <w:basedOn w:val="Normal"/>
    <w:uiPriority w:val="99"/>
    <w:rsid w:val="00CA601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CA601D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A601D"/>
    <w:rPr>
      <w:rFonts w:cs="Times New Roman"/>
    </w:rPr>
  </w:style>
  <w:style w:type="table" w:styleId="TableGrid">
    <w:name w:val="Table Grid"/>
    <w:basedOn w:val="TableNormal"/>
    <w:uiPriority w:val="99"/>
    <w:rsid w:val="00CA601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教育部3"/>
    <w:basedOn w:val="Normal"/>
    <w:uiPriority w:val="99"/>
    <w:rsid w:val="00CA601D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135</Words>
  <Characters>770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subject/>
  <dc:creator>MC SYSTEM</dc:creator>
  <cp:keywords/>
  <dc:description/>
  <cp:lastModifiedBy>User</cp:lastModifiedBy>
  <cp:revision>49</cp:revision>
  <cp:lastPrinted>2018-03-23T02:20:00Z</cp:lastPrinted>
  <dcterms:created xsi:type="dcterms:W3CDTF">2011-09-18T02:41:00Z</dcterms:created>
  <dcterms:modified xsi:type="dcterms:W3CDTF">2018-03-23T02:25:00Z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